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32F0" w14:textId="77777777" w:rsidR="000410B8" w:rsidRPr="007E030B" w:rsidRDefault="007D1E93" w:rsidP="00654CAA">
      <w:pPr>
        <w:overflowPunct w:val="0"/>
        <w:autoSpaceDE w:val="0"/>
        <w:autoSpaceDN w:val="0"/>
        <w:rPr>
          <w:rFonts w:asciiTheme="minorEastAsia" w:hAnsiTheme="minorEastAsia"/>
        </w:rPr>
      </w:pPr>
      <w:r w:rsidRPr="007E030B">
        <w:rPr>
          <w:rFonts w:asciiTheme="minorEastAsia" w:hAnsiTheme="minorEastAsia" w:hint="eastAsia"/>
        </w:rPr>
        <w:t>別記</w:t>
      </w:r>
      <w:r w:rsidR="000410B8" w:rsidRPr="007E030B">
        <w:rPr>
          <w:rFonts w:asciiTheme="minorEastAsia" w:hAnsiTheme="minorEastAsia" w:hint="eastAsia"/>
        </w:rPr>
        <w:t>様式第</w:t>
      </w:r>
      <w:r w:rsidR="00721D5D" w:rsidRPr="007E030B">
        <w:rPr>
          <w:rFonts w:asciiTheme="minorEastAsia" w:hAnsiTheme="minorEastAsia" w:hint="eastAsia"/>
        </w:rPr>
        <w:t>１</w:t>
      </w:r>
      <w:r w:rsidR="000410B8" w:rsidRPr="007E030B">
        <w:rPr>
          <w:rFonts w:asciiTheme="minorEastAsia" w:hAnsiTheme="minorEastAsia" w:hint="eastAsia"/>
        </w:rPr>
        <w:t>号</w:t>
      </w:r>
      <w:r w:rsidR="003A43E4" w:rsidRPr="007E030B">
        <w:rPr>
          <w:rFonts w:asciiTheme="minorEastAsia" w:hAnsiTheme="minorEastAsia" w:hint="eastAsia"/>
        </w:rPr>
        <w:t>（第４条関係）</w:t>
      </w:r>
    </w:p>
    <w:p w14:paraId="321DE24D" w14:textId="77777777" w:rsidR="000410B8" w:rsidRPr="007E030B" w:rsidRDefault="000410B8" w:rsidP="000410B8">
      <w:pPr>
        <w:rPr>
          <w:rFonts w:asciiTheme="minorEastAsia" w:hAnsiTheme="minorEastAsia"/>
        </w:rPr>
      </w:pPr>
    </w:p>
    <w:p w14:paraId="3F7F77E5" w14:textId="77777777" w:rsidR="000410B8" w:rsidRPr="007E030B" w:rsidRDefault="000410B8" w:rsidP="000410B8">
      <w:pPr>
        <w:jc w:val="center"/>
        <w:rPr>
          <w:rFonts w:asciiTheme="minorEastAsia" w:hAnsiTheme="minorEastAsia"/>
        </w:rPr>
      </w:pPr>
      <w:r w:rsidRPr="007E030B">
        <w:rPr>
          <w:rFonts w:asciiTheme="minorEastAsia" w:hAnsiTheme="minorEastAsia" w:hint="eastAsia"/>
        </w:rPr>
        <w:t>様似町移住体験住宅借用申請書</w:t>
      </w:r>
    </w:p>
    <w:p w14:paraId="18275074" w14:textId="77777777" w:rsidR="007E1C4A" w:rsidRPr="007E030B" w:rsidRDefault="007E1C4A" w:rsidP="007E1C4A">
      <w:pPr>
        <w:rPr>
          <w:rFonts w:asciiTheme="minorEastAsia" w:hAnsiTheme="minorEastAsia"/>
        </w:rPr>
      </w:pPr>
    </w:p>
    <w:p w14:paraId="374637D3" w14:textId="77777777" w:rsidR="000410B8" w:rsidRPr="007E030B" w:rsidRDefault="007E1C4A" w:rsidP="000410B8">
      <w:pPr>
        <w:jc w:val="right"/>
        <w:rPr>
          <w:rFonts w:asciiTheme="minorEastAsia" w:hAnsiTheme="minorEastAsia"/>
        </w:rPr>
      </w:pPr>
      <w:r w:rsidRPr="007E030B">
        <w:rPr>
          <w:rFonts w:asciiTheme="minorEastAsia" w:hAnsiTheme="minorEastAsia" w:hint="eastAsia"/>
        </w:rPr>
        <w:t>令和</w:t>
      </w:r>
      <w:r w:rsidR="009B6A1D" w:rsidRPr="007E030B">
        <w:rPr>
          <w:rFonts w:asciiTheme="minorEastAsia" w:hAnsiTheme="minorEastAsia" w:hint="eastAsia"/>
        </w:rPr>
        <w:t xml:space="preserve">　　</w:t>
      </w:r>
      <w:r w:rsidRPr="007E030B">
        <w:rPr>
          <w:rFonts w:asciiTheme="minorEastAsia" w:hAnsiTheme="minorEastAsia"/>
        </w:rPr>
        <w:t xml:space="preserve"> </w:t>
      </w:r>
      <w:r w:rsidR="000410B8" w:rsidRPr="007E030B">
        <w:rPr>
          <w:rFonts w:asciiTheme="minorEastAsia" w:hAnsiTheme="minorEastAsia" w:hint="eastAsia"/>
        </w:rPr>
        <w:t xml:space="preserve">年　　</w:t>
      </w:r>
      <w:r w:rsidRPr="007E030B">
        <w:rPr>
          <w:rFonts w:asciiTheme="minorEastAsia" w:hAnsiTheme="minorEastAsia"/>
        </w:rPr>
        <w:t xml:space="preserve"> </w:t>
      </w:r>
      <w:r w:rsidR="000410B8" w:rsidRPr="007E030B">
        <w:rPr>
          <w:rFonts w:asciiTheme="minorEastAsia" w:hAnsiTheme="minorEastAsia" w:hint="eastAsia"/>
        </w:rPr>
        <w:t xml:space="preserve">月　　</w:t>
      </w:r>
      <w:r w:rsidRPr="007E030B">
        <w:rPr>
          <w:rFonts w:asciiTheme="minorEastAsia" w:hAnsiTheme="minorEastAsia"/>
        </w:rPr>
        <w:t xml:space="preserve"> </w:t>
      </w:r>
      <w:r w:rsidR="000410B8" w:rsidRPr="007E030B">
        <w:rPr>
          <w:rFonts w:asciiTheme="minorEastAsia" w:hAnsiTheme="minorEastAsia" w:hint="eastAsia"/>
        </w:rPr>
        <w:t>日</w:t>
      </w:r>
    </w:p>
    <w:p w14:paraId="1BD870A6" w14:textId="77777777" w:rsidR="000410B8" w:rsidRPr="007E030B" w:rsidRDefault="000410B8" w:rsidP="000410B8">
      <w:pPr>
        <w:rPr>
          <w:rFonts w:asciiTheme="minorEastAsia" w:hAnsiTheme="minorEastAsia"/>
        </w:rPr>
      </w:pPr>
    </w:p>
    <w:p w14:paraId="59663F5C" w14:textId="15333E42" w:rsidR="000410B8" w:rsidRPr="007E030B" w:rsidRDefault="004C0D6F" w:rsidP="000410B8">
      <w:pPr>
        <w:rPr>
          <w:rFonts w:asciiTheme="minorEastAsia" w:hAnsiTheme="minorEastAsia"/>
        </w:rPr>
      </w:pPr>
      <w:r w:rsidRPr="007E030B">
        <w:rPr>
          <w:rFonts w:asciiTheme="minorEastAsia" w:hAnsiTheme="minorEastAsia" w:hint="eastAsia"/>
        </w:rPr>
        <w:t xml:space="preserve">　様似</w:t>
      </w:r>
      <w:r w:rsidR="000410B8" w:rsidRPr="007E030B">
        <w:rPr>
          <w:rFonts w:asciiTheme="minorEastAsia" w:hAnsiTheme="minorEastAsia" w:hint="eastAsia"/>
        </w:rPr>
        <w:t>町長</w:t>
      </w:r>
      <w:r w:rsidR="0074569E" w:rsidRPr="007E030B">
        <w:rPr>
          <w:rFonts w:asciiTheme="minorEastAsia" w:hAnsiTheme="minorEastAsia" w:hint="eastAsia"/>
        </w:rPr>
        <w:t xml:space="preserve">　</w:t>
      </w:r>
      <w:r w:rsidR="009148E9" w:rsidRPr="007E030B">
        <w:rPr>
          <w:rFonts w:asciiTheme="minorEastAsia" w:hAnsiTheme="minorEastAsia" w:hint="eastAsia"/>
        </w:rPr>
        <w:t>荒　木　輝　明</w:t>
      </w:r>
      <w:r w:rsidR="0074569E" w:rsidRPr="007E030B">
        <w:rPr>
          <w:rFonts w:asciiTheme="minorEastAsia" w:hAnsiTheme="minorEastAsia" w:hint="eastAsia"/>
        </w:rPr>
        <w:t xml:space="preserve">　　</w:t>
      </w:r>
      <w:r w:rsidR="000410B8" w:rsidRPr="007E030B">
        <w:rPr>
          <w:rFonts w:asciiTheme="minorEastAsia" w:hAnsiTheme="minorEastAsia" w:hint="eastAsia"/>
        </w:rPr>
        <w:t>様</w:t>
      </w:r>
    </w:p>
    <w:p w14:paraId="429988F5" w14:textId="77777777" w:rsidR="000410B8" w:rsidRPr="007E030B" w:rsidRDefault="000410B8" w:rsidP="000410B8">
      <w:pPr>
        <w:rPr>
          <w:rFonts w:asciiTheme="minorEastAsia" w:hAnsiTheme="minorEastAsia"/>
        </w:rPr>
      </w:pPr>
    </w:p>
    <w:p w14:paraId="1728055C" w14:textId="3A66D7B5" w:rsidR="000410B8" w:rsidRPr="007E030B" w:rsidRDefault="004C0D6F" w:rsidP="004C0D6F">
      <w:pPr>
        <w:wordWrap w:val="0"/>
        <w:ind w:right="-188"/>
        <w:jc w:val="right"/>
        <w:rPr>
          <w:rFonts w:asciiTheme="minorEastAsia" w:hAnsiTheme="minorEastAsia"/>
        </w:rPr>
      </w:pPr>
      <w:r w:rsidRPr="007E030B">
        <w:rPr>
          <w:rFonts w:asciiTheme="minorEastAsia" w:hAnsiTheme="minorEastAsia" w:hint="eastAsia"/>
        </w:rPr>
        <w:t xml:space="preserve">申請者　　</w:t>
      </w:r>
      <w:r w:rsidRPr="007E030B">
        <w:rPr>
          <w:rFonts w:asciiTheme="minorEastAsia" w:hAnsiTheme="minorEastAsia" w:hint="eastAsia"/>
          <w:spacing w:val="106"/>
          <w:u w:val="single"/>
        </w:rPr>
        <w:t>住</w:t>
      </w:r>
      <w:r w:rsidRPr="007E030B">
        <w:rPr>
          <w:rFonts w:asciiTheme="minorEastAsia" w:hAnsiTheme="minorEastAsia" w:hint="eastAsia"/>
          <w:u w:val="single"/>
        </w:rPr>
        <w:t xml:space="preserve">所　　　</w:t>
      </w:r>
      <w:r w:rsidR="007E1C4A" w:rsidRPr="007E030B">
        <w:rPr>
          <w:rFonts w:asciiTheme="minorEastAsia" w:hAnsiTheme="minorEastAsia" w:hint="eastAsia"/>
          <w:u w:val="single"/>
        </w:rPr>
        <w:t xml:space="preserve">　　　</w:t>
      </w:r>
      <w:r w:rsidRPr="007E030B">
        <w:rPr>
          <w:rFonts w:asciiTheme="minorEastAsia" w:hAnsiTheme="minorEastAsia" w:hint="eastAsia"/>
          <w:u w:val="single"/>
        </w:rPr>
        <w:t xml:space="preserve">　　</w:t>
      </w:r>
      <w:r w:rsidR="007E1C4A" w:rsidRPr="007E030B">
        <w:rPr>
          <w:rFonts w:asciiTheme="minorEastAsia" w:hAnsiTheme="minorEastAsia" w:hint="eastAsia"/>
          <w:u w:val="single"/>
        </w:rPr>
        <w:t xml:space="preserve">　　</w:t>
      </w:r>
      <w:r w:rsidRPr="007E030B">
        <w:rPr>
          <w:rFonts w:asciiTheme="minorEastAsia" w:hAnsiTheme="minorEastAsia" w:hint="eastAsia"/>
          <w:u w:val="single"/>
        </w:rPr>
        <w:t xml:space="preserve">　　</w:t>
      </w:r>
      <w:r w:rsidR="00062D81" w:rsidRPr="007E030B">
        <w:rPr>
          <w:rFonts w:asciiTheme="minorEastAsia" w:hAnsiTheme="minorEastAsia" w:hint="eastAsia"/>
          <w:u w:val="single"/>
        </w:rPr>
        <w:t xml:space="preserve">　</w:t>
      </w:r>
      <w:r w:rsidRPr="007E030B">
        <w:rPr>
          <w:rFonts w:asciiTheme="minorEastAsia" w:hAnsiTheme="minorEastAsia" w:hint="eastAsia"/>
          <w:u w:val="single"/>
        </w:rPr>
        <w:t xml:space="preserve">　　　　</w:t>
      </w:r>
      <w:r w:rsidRPr="007E030B">
        <w:rPr>
          <w:rFonts w:asciiTheme="minorEastAsia" w:hAnsiTheme="minorEastAsia" w:hint="eastAsia"/>
        </w:rPr>
        <w:t xml:space="preserve">　</w:t>
      </w:r>
    </w:p>
    <w:p w14:paraId="7562528A" w14:textId="166E0144" w:rsidR="000410B8" w:rsidRPr="007E030B" w:rsidRDefault="000410B8" w:rsidP="000410B8">
      <w:pPr>
        <w:spacing w:before="120"/>
        <w:jc w:val="right"/>
        <w:rPr>
          <w:rFonts w:asciiTheme="minorEastAsia" w:hAnsiTheme="minorEastAsia"/>
        </w:rPr>
      </w:pPr>
      <w:r w:rsidRPr="007E030B">
        <w:rPr>
          <w:rFonts w:asciiTheme="minorEastAsia" w:hAnsiTheme="minorEastAsia" w:hint="eastAsia"/>
          <w:spacing w:val="106"/>
          <w:u w:val="single"/>
        </w:rPr>
        <w:t>氏</w:t>
      </w:r>
      <w:r w:rsidRPr="007E030B">
        <w:rPr>
          <w:rFonts w:asciiTheme="minorEastAsia" w:hAnsiTheme="minorEastAsia" w:hint="eastAsia"/>
          <w:u w:val="single"/>
        </w:rPr>
        <w:t xml:space="preserve">名　　　　</w:t>
      </w:r>
      <w:r w:rsidR="007E1C4A" w:rsidRPr="007E030B">
        <w:rPr>
          <w:rFonts w:asciiTheme="minorEastAsia" w:hAnsiTheme="minorEastAsia" w:hint="eastAsia"/>
          <w:u w:val="single"/>
        </w:rPr>
        <w:t xml:space="preserve">　　　　　</w:t>
      </w:r>
      <w:r w:rsidRPr="007E030B">
        <w:rPr>
          <w:rFonts w:asciiTheme="minorEastAsia" w:hAnsiTheme="minorEastAsia" w:hint="eastAsia"/>
          <w:u w:val="single"/>
        </w:rPr>
        <w:t xml:space="preserve">　</w:t>
      </w:r>
      <w:r w:rsidR="00062D81" w:rsidRPr="007E030B">
        <w:rPr>
          <w:rFonts w:asciiTheme="minorEastAsia" w:hAnsiTheme="minorEastAsia" w:hint="eastAsia"/>
          <w:u w:val="single"/>
        </w:rPr>
        <w:t xml:space="preserve">　</w:t>
      </w:r>
      <w:r w:rsidRPr="007E030B">
        <w:rPr>
          <w:rFonts w:asciiTheme="minorEastAsia" w:hAnsiTheme="minorEastAsia" w:hint="eastAsia"/>
          <w:u w:val="single"/>
        </w:rPr>
        <w:t xml:space="preserve">　　　　　</w:t>
      </w:r>
      <w:r w:rsidR="004F096A" w:rsidRPr="007E030B">
        <w:rPr>
          <w:rFonts w:asciiTheme="minorEastAsia" w:hAnsiTheme="minorEastAsia" w:hint="eastAsia"/>
          <w:u w:val="single"/>
        </w:rPr>
        <w:t>㊞</w:t>
      </w:r>
      <w:r w:rsidRPr="007E030B">
        <w:rPr>
          <w:rFonts w:asciiTheme="minorEastAsia" w:hAnsiTheme="minorEastAsia" w:hint="eastAsia"/>
        </w:rPr>
        <w:t xml:space="preserve">　</w:t>
      </w:r>
    </w:p>
    <w:p w14:paraId="58057A35" w14:textId="77777777" w:rsidR="000410B8" w:rsidRPr="007E030B" w:rsidRDefault="000410B8" w:rsidP="000410B8">
      <w:pPr>
        <w:rPr>
          <w:rFonts w:asciiTheme="minorEastAsia" w:hAnsiTheme="minorEastAsia"/>
        </w:rPr>
      </w:pPr>
    </w:p>
    <w:p w14:paraId="652E29AE" w14:textId="77777777" w:rsidR="000410B8" w:rsidRPr="007E030B" w:rsidRDefault="004C0D6F" w:rsidP="000410B8">
      <w:pPr>
        <w:rPr>
          <w:rFonts w:asciiTheme="minorEastAsia" w:hAnsiTheme="minorEastAsia"/>
        </w:rPr>
      </w:pPr>
      <w:r w:rsidRPr="007E030B">
        <w:rPr>
          <w:rFonts w:asciiTheme="minorEastAsia" w:hAnsiTheme="minorEastAsia" w:hint="eastAsia"/>
        </w:rPr>
        <w:t xml:space="preserve">　様似町移住体験住宅を借用したいので、様似</w:t>
      </w:r>
      <w:r w:rsidR="000410B8" w:rsidRPr="007E030B">
        <w:rPr>
          <w:rFonts w:asciiTheme="minorEastAsia" w:hAnsiTheme="minorEastAsia" w:hint="eastAsia"/>
        </w:rPr>
        <w:t>町移住体験住宅設置要綱第</w:t>
      </w:r>
      <w:r w:rsidR="00721D5D" w:rsidRPr="007E030B">
        <w:rPr>
          <w:rFonts w:asciiTheme="minorEastAsia" w:hAnsiTheme="minorEastAsia" w:hint="eastAsia"/>
        </w:rPr>
        <w:t>４</w:t>
      </w:r>
      <w:r w:rsidR="000410B8" w:rsidRPr="007E030B">
        <w:rPr>
          <w:rFonts w:asciiTheme="minorEastAsia" w:hAnsiTheme="minorEastAsia" w:hint="eastAsia"/>
        </w:rPr>
        <w:t>条の規定により、</w:t>
      </w:r>
      <w:r w:rsidR="007E1C4A" w:rsidRPr="007E030B">
        <w:rPr>
          <w:rFonts w:asciiTheme="minorEastAsia" w:hAnsiTheme="minorEastAsia" w:hint="eastAsia"/>
        </w:rPr>
        <w:t xml:space="preserve">　</w:t>
      </w:r>
      <w:r w:rsidR="000410B8" w:rsidRPr="007E030B">
        <w:rPr>
          <w:rFonts w:asciiTheme="minorEastAsia" w:hAnsiTheme="minorEastAsia" w:hint="eastAsia"/>
        </w:rPr>
        <w:t>次のとおり申請いたします。</w:t>
      </w:r>
    </w:p>
    <w:p w14:paraId="3701DDAA" w14:textId="77777777" w:rsidR="000410B8" w:rsidRPr="007E030B" w:rsidRDefault="000410B8" w:rsidP="000410B8">
      <w:pPr>
        <w:rPr>
          <w:rFonts w:asciiTheme="minorEastAsia" w:hAnsiTheme="minorEastAsia"/>
        </w:rPr>
      </w:pPr>
    </w:p>
    <w:p w14:paraId="5DA19A59" w14:textId="77777777" w:rsidR="000410B8" w:rsidRPr="007E030B" w:rsidRDefault="000410B8" w:rsidP="000410B8">
      <w:pPr>
        <w:jc w:val="center"/>
        <w:rPr>
          <w:rFonts w:asciiTheme="minorEastAsia" w:hAnsiTheme="minorEastAsia"/>
        </w:rPr>
      </w:pPr>
      <w:r w:rsidRPr="007E030B">
        <w:rPr>
          <w:rFonts w:asciiTheme="minorEastAsia" w:hAnsiTheme="minorEastAsia" w:hint="eastAsia"/>
        </w:rPr>
        <w:t>記</w:t>
      </w:r>
    </w:p>
    <w:p w14:paraId="1BAB2F23" w14:textId="77777777" w:rsidR="000410B8" w:rsidRPr="007E030B" w:rsidRDefault="000410B8" w:rsidP="000410B8">
      <w:pPr>
        <w:rPr>
          <w:rFonts w:asciiTheme="minorEastAsia" w:hAnsiTheme="minorEastAsia"/>
        </w:rPr>
      </w:pPr>
    </w:p>
    <w:p w14:paraId="113C0D49" w14:textId="41847F26" w:rsidR="000410B8" w:rsidRPr="007E030B" w:rsidRDefault="007E1C4A" w:rsidP="003B1753">
      <w:pPr>
        <w:ind w:firstLineChars="100" w:firstLine="210"/>
        <w:rPr>
          <w:rFonts w:asciiTheme="minorEastAsia" w:hAnsiTheme="minorEastAsia"/>
        </w:rPr>
      </w:pPr>
      <w:r w:rsidRPr="007E030B">
        <w:rPr>
          <w:rFonts w:asciiTheme="minorEastAsia" w:hAnsiTheme="minorEastAsia" w:hint="eastAsia"/>
        </w:rPr>
        <w:t>１．</w:t>
      </w:r>
      <w:r w:rsidR="000410B8" w:rsidRPr="007E030B">
        <w:rPr>
          <w:rFonts w:asciiTheme="minorEastAsia" w:hAnsiTheme="minorEastAsia" w:hint="eastAsia"/>
          <w:spacing w:val="212"/>
        </w:rPr>
        <w:t>区</w:t>
      </w:r>
      <w:r w:rsidR="000410B8" w:rsidRPr="007E030B">
        <w:rPr>
          <w:rFonts w:asciiTheme="minorEastAsia" w:hAnsiTheme="minorEastAsia" w:hint="eastAsia"/>
        </w:rPr>
        <w:t xml:space="preserve">分　　　</w:t>
      </w:r>
      <w:sdt>
        <w:sdtPr>
          <w:rPr>
            <w:rFonts w:asciiTheme="minorEastAsia" w:hAnsiTheme="minorEastAsia" w:hint="eastAsia"/>
          </w:rPr>
          <w:id w:val="-2598373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B27A1" w:rsidRPr="007E030B">
            <w:rPr>
              <w:rFonts w:asciiTheme="minorEastAsia" w:hAnsiTheme="minorEastAsia" w:hint="eastAsia"/>
            </w:rPr>
            <w:t>☐</w:t>
          </w:r>
        </w:sdtContent>
      </w:sdt>
      <w:r w:rsidR="000410B8" w:rsidRPr="007E030B">
        <w:rPr>
          <w:rFonts w:asciiTheme="minorEastAsia" w:hAnsiTheme="minorEastAsia" w:hint="eastAsia"/>
          <w:spacing w:val="106"/>
        </w:rPr>
        <w:t>新</w:t>
      </w:r>
      <w:r w:rsidR="000410B8" w:rsidRPr="007E030B">
        <w:rPr>
          <w:rFonts w:asciiTheme="minorEastAsia" w:hAnsiTheme="minorEastAsia" w:hint="eastAsia"/>
        </w:rPr>
        <w:t xml:space="preserve">規　　　</w:t>
      </w:r>
      <w:sdt>
        <w:sdtPr>
          <w:rPr>
            <w:rFonts w:asciiTheme="minorEastAsia" w:hAnsiTheme="minorEastAsia" w:hint="eastAsia"/>
          </w:rPr>
          <w:id w:val="13813562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B27A1" w:rsidRPr="007E030B">
            <w:rPr>
              <w:rFonts w:asciiTheme="minorEastAsia" w:hAnsiTheme="minorEastAsia" w:hint="eastAsia"/>
            </w:rPr>
            <w:t>☐</w:t>
          </w:r>
        </w:sdtContent>
      </w:sdt>
      <w:r w:rsidR="00721D5D" w:rsidRPr="007E030B">
        <w:rPr>
          <w:rFonts w:asciiTheme="minorEastAsia" w:hAnsiTheme="minorEastAsia" w:hint="eastAsia"/>
        </w:rPr>
        <w:t>２</w:t>
      </w:r>
      <w:r w:rsidR="000410B8" w:rsidRPr="007E030B">
        <w:rPr>
          <w:rFonts w:asciiTheme="minorEastAsia" w:hAnsiTheme="minorEastAsia" w:hint="eastAsia"/>
        </w:rPr>
        <w:t>回目以降</w:t>
      </w:r>
      <w:r w:rsidR="00575FE0" w:rsidRPr="007E030B">
        <w:rPr>
          <w:rFonts w:asciiTheme="minorEastAsia" w:hAnsiTheme="minorEastAsia" w:hint="eastAsia"/>
        </w:rPr>
        <w:t>（</w:t>
      </w:r>
      <w:r w:rsidR="000410B8" w:rsidRPr="007E030B">
        <w:rPr>
          <w:rFonts w:asciiTheme="minorEastAsia" w:hAnsiTheme="minorEastAsia" w:hint="eastAsia"/>
        </w:rPr>
        <w:t xml:space="preserve">　</w:t>
      </w:r>
      <w:r w:rsidR="00FB27A1" w:rsidRPr="007E030B">
        <w:rPr>
          <w:rFonts w:asciiTheme="minorEastAsia" w:hAnsiTheme="minorEastAsia" w:hint="eastAsia"/>
        </w:rPr>
        <w:t xml:space="preserve">　</w:t>
      </w:r>
      <w:r w:rsidR="000410B8" w:rsidRPr="007E030B">
        <w:rPr>
          <w:rFonts w:asciiTheme="minorEastAsia" w:hAnsiTheme="minorEastAsia" w:hint="eastAsia"/>
        </w:rPr>
        <w:t xml:space="preserve">　回目</w:t>
      </w:r>
      <w:r w:rsidR="00575FE0" w:rsidRPr="007E030B">
        <w:rPr>
          <w:rFonts w:asciiTheme="minorEastAsia" w:hAnsiTheme="minorEastAsia" w:hint="eastAsia"/>
        </w:rPr>
        <w:t>）</w:t>
      </w:r>
    </w:p>
    <w:p w14:paraId="47D66C81" w14:textId="77777777" w:rsidR="000410B8" w:rsidRPr="007E030B" w:rsidRDefault="000410B8" w:rsidP="000410B8">
      <w:pPr>
        <w:rPr>
          <w:rFonts w:asciiTheme="minorEastAsia" w:hAnsiTheme="minorEastAsia"/>
        </w:rPr>
      </w:pPr>
    </w:p>
    <w:p w14:paraId="080D798B" w14:textId="28778FBD" w:rsidR="000410B8" w:rsidRPr="007E030B" w:rsidRDefault="007E1C4A" w:rsidP="003B1753">
      <w:pPr>
        <w:ind w:firstLineChars="100" w:firstLine="210"/>
        <w:rPr>
          <w:rFonts w:asciiTheme="minorEastAsia" w:hAnsiTheme="minorEastAsia"/>
        </w:rPr>
      </w:pPr>
      <w:r w:rsidRPr="007E030B">
        <w:rPr>
          <w:rFonts w:asciiTheme="minorEastAsia" w:hAnsiTheme="minorEastAsia" w:hint="eastAsia"/>
        </w:rPr>
        <w:t>２．</w:t>
      </w:r>
      <w:r w:rsidR="004C0D6F" w:rsidRPr="007E030B">
        <w:rPr>
          <w:rFonts w:asciiTheme="minorEastAsia" w:hAnsiTheme="minorEastAsia" w:hint="eastAsia"/>
        </w:rPr>
        <w:t xml:space="preserve">使用物件　　　</w:t>
      </w:r>
      <w:sdt>
        <w:sdtPr>
          <w:rPr>
            <w:rFonts w:asciiTheme="minorEastAsia" w:hAnsiTheme="minorEastAsia" w:hint="eastAsia"/>
          </w:rPr>
          <w:id w:val="12372806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B27A1" w:rsidRPr="007E030B">
            <w:rPr>
              <w:rFonts w:asciiTheme="minorEastAsia" w:hAnsiTheme="minorEastAsia" w:hint="eastAsia"/>
            </w:rPr>
            <w:t>☐</w:t>
          </w:r>
        </w:sdtContent>
      </w:sdt>
      <w:r w:rsidR="006E1206" w:rsidRPr="007E030B">
        <w:rPr>
          <w:rFonts w:asciiTheme="minorEastAsia" w:hAnsiTheme="minorEastAsia" w:hint="eastAsia"/>
        </w:rPr>
        <w:t xml:space="preserve">Ａ棟　　</w:t>
      </w:r>
      <w:sdt>
        <w:sdtPr>
          <w:rPr>
            <w:rFonts w:asciiTheme="minorEastAsia" w:hAnsiTheme="minorEastAsia" w:hint="eastAsia"/>
          </w:rPr>
          <w:id w:val="9113538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B27A1" w:rsidRPr="007E030B">
            <w:rPr>
              <w:rFonts w:asciiTheme="minorEastAsia" w:hAnsiTheme="minorEastAsia" w:hint="eastAsia"/>
            </w:rPr>
            <w:t>☐</w:t>
          </w:r>
        </w:sdtContent>
      </w:sdt>
      <w:r w:rsidR="006E1206" w:rsidRPr="007E030B">
        <w:rPr>
          <w:rFonts w:asciiTheme="minorEastAsia" w:hAnsiTheme="minorEastAsia" w:hint="eastAsia"/>
        </w:rPr>
        <w:t xml:space="preserve">Ｂ棟　　</w:t>
      </w:r>
      <w:sdt>
        <w:sdtPr>
          <w:rPr>
            <w:rFonts w:asciiTheme="minorEastAsia" w:hAnsiTheme="minorEastAsia" w:hint="eastAsia"/>
          </w:rPr>
          <w:id w:val="20076345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B27A1" w:rsidRPr="007E030B">
            <w:rPr>
              <w:rFonts w:asciiTheme="minorEastAsia" w:hAnsiTheme="minorEastAsia" w:hint="eastAsia"/>
            </w:rPr>
            <w:t>☐</w:t>
          </w:r>
        </w:sdtContent>
      </w:sdt>
      <w:r w:rsidR="006E1206" w:rsidRPr="007E030B">
        <w:rPr>
          <w:rFonts w:asciiTheme="minorEastAsia" w:hAnsiTheme="minorEastAsia" w:hint="eastAsia"/>
        </w:rPr>
        <w:t>Ｃ棟</w:t>
      </w:r>
    </w:p>
    <w:p w14:paraId="07FC7376" w14:textId="77777777" w:rsidR="000410B8" w:rsidRPr="007E030B" w:rsidRDefault="000410B8" w:rsidP="000410B8">
      <w:pPr>
        <w:rPr>
          <w:rFonts w:asciiTheme="minorEastAsia" w:hAnsiTheme="minorEastAsia"/>
        </w:rPr>
      </w:pPr>
    </w:p>
    <w:p w14:paraId="7AE61E8D" w14:textId="77777777" w:rsidR="000410B8" w:rsidRPr="007E030B" w:rsidRDefault="007E1C4A" w:rsidP="003B1753">
      <w:pPr>
        <w:ind w:firstLineChars="100" w:firstLine="210"/>
        <w:rPr>
          <w:rFonts w:asciiTheme="minorEastAsia" w:hAnsiTheme="minorEastAsia"/>
        </w:rPr>
      </w:pPr>
      <w:r w:rsidRPr="007E030B">
        <w:rPr>
          <w:rFonts w:asciiTheme="minorEastAsia" w:hAnsiTheme="minorEastAsia" w:hint="eastAsia"/>
        </w:rPr>
        <w:t>３．</w:t>
      </w:r>
      <w:r w:rsidR="000410B8" w:rsidRPr="007E030B">
        <w:rPr>
          <w:rFonts w:asciiTheme="minorEastAsia" w:hAnsiTheme="minorEastAsia" w:hint="eastAsia"/>
        </w:rPr>
        <w:t xml:space="preserve">使用期間　　　</w:t>
      </w:r>
      <w:r w:rsidRPr="007E030B">
        <w:rPr>
          <w:rFonts w:asciiTheme="minorEastAsia" w:hAnsiTheme="minorEastAsia" w:hint="eastAsia"/>
        </w:rPr>
        <w:t>令和</w:t>
      </w:r>
      <w:r w:rsidR="000410B8" w:rsidRPr="007E030B">
        <w:rPr>
          <w:rFonts w:asciiTheme="minorEastAsia" w:hAnsiTheme="minorEastAsia" w:hint="eastAsia"/>
        </w:rPr>
        <w:t xml:space="preserve">　　</w:t>
      </w:r>
      <w:r w:rsidRPr="007E030B">
        <w:rPr>
          <w:rFonts w:asciiTheme="minorEastAsia" w:hAnsiTheme="minorEastAsia"/>
        </w:rPr>
        <w:t xml:space="preserve"> </w:t>
      </w:r>
      <w:r w:rsidR="000410B8" w:rsidRPr="007E030B">
        <w:rPr>
          <w:rFonts w:asciiTheme="minorEastAsia" w:hAnsiTheme="minorEastAsia" w:hint="eastAsia"/>
        </w:rPr>
        <w:t xml:space="preserve">年　　</w:t>
      </w:r>
      <w:r w:rsidRPr="007E030B">
        <w:rPr>
          <w:rFonts w:asciiTheme="minorEastAsia" w:hAnsiTheme="minorEastAsia"/>
        </w:rPr>
        <w:t xml:space="preserve"> </w:t>
      </w:r>
      <w:r w:rsidR="000410B8" w:rsidRPr="007E030B">
        <w:rPr>
          <w:rFonts w:asciiTheme="minorEastAsia" w:hAnsiTheme="minorEastAsia" w:hint="eastAsia"/>
        </w:rPr>
        <w:t xml:space="preserve">月　　</w:t>
      </w:r>
      <w:r w:rsidRPr="007E030B">
        <w:rPr>
          <w:rFonts w:asciiTheme="minorEastAsia" w:hAnsiTheme="minorEastAsia"/>
        </w:rPr>
        <w:t xml:space="preserve"> </w:t>
      </w:r>
      <w:r w:rsidR="000410B8" w:rsidRPr="007E030B">
        <w:rPr>
          <w:rFonts w:asciiTheme="minorEastAsia" w:hAnsiTheme="minorEastAsia" w:hint="eastAsia"/>
        </w:rPr>
        <w:t>日</w:t>
      </w:r>
      <w:r w:rsidR="009B6A1D" w:rsidRPr="007E030B">
        <w:rPr>
          <w:rFonts w:asciiTheme="minorEastAsia" w:hAnsiTheme="minorEastAsia" w:hint="eastAsia"/>
        </w:rPr>
        <w:t xml:space="preserve">　</w:t>
      </w:r>
      <w:r w:rsidR="000410B8" w:rsidRPr="007E030B">
        <w:rPr>
          <w:rFonts w:asciiTheme="minorEastAsia" w:hAnsiTheme="minorEastAsia" w:hint="eastAsia"/>
        </w:rPr>
        <w:t xml:space="preserve">から　</w:t>
      </w:r>
      <w:r w:rsidRPr="007E030B">
        <w:rPr>
          <w:rFonts w:asciiTheme="minorEastAsia" w:hAnsiTheme="minorEastAsia" w:hint="eastAsia"/>
        </w:rPr>
        <w:t>令和</w:t>
      </w:r>
      <w:r w:rsidR="009B6A1D" w:rsidRPr="007E030B">
        <w:rPr>
          <w:rFonts w:asciiTheme="minorEastAsia" w:hAnsiTheme="minorEastAsia" w:hint="eastAsia"/>
        </w:rPr>
        <w:t xml:space="preserve">　</w:t>
      </w:r>
      <w:r w:rsidR="000410B8" w:rsidRPr="007E030B">
        <w:rPr>
          <w:rFonts w:asciiTheme="minorEastAsia" w:hAnsiTheme="minorEastAsia" w:hint="eastAsia"/>
        </w:rPr>
        <w:t xml:space="preserve">　</w:t>
      </w:r>
      <w:r w:rsidRPr="007E030B">
        <w:rPr>
          <w:rFonts w:asciiTheme="minorEastAsia" w:hAnsiTheme="minorEastAsia"/>
        </w:rPr>
        <w:t xml:space="preserve"> </w:t>
      </w:r>
      <w:r w:rsidR="000410B8" w:rsidRPr="007E030B">
        <w:rPr>
          <w:rFonts w:asciiTheme="minorEastAsia" w:hAnsiTheme="minorEastAsia" w:hint="eastAsia"/>
        </w:rPr>
        <w:t xml:space="preserve">年　　</w:t>
      </w:r>
      <w:r w:rsidRPr="007E030B">
        <w:rPr>
          <w:rFonts w:asciiTheme="minorEastAsia" w:hAnsiTheme="minorEastAsia"/>
        </w:rPr>
        <w:t xml:space="preserve"> </w:t>
      </w:r>
      <w:r w:rsidR="000410B8" w:rsidRPr="007E030B">
        <w:rPr>
          <w:rFonts w:asciiTheme="minorEastAsia" w:hAnsiTheme="minorEastAsia" w:hint="eastAsia"/>
        </w:rPr>
        <w:t xml:space="preserve">月　　</w:t>
      </w:r>
      <w:r w:rsidRPr="007E030B">
        <w:rPr>
          <w:rFonts w:asciiTheme="minorEastAsia" w:hAnsiTheme="minorEastAsia"/>
        </w:rPr>
        <w:t xml:space="preserve"> </w:t>
      </w:r>
      <w:r w:rsidR="000410B8" w:rsidRPr="007E030B">
        <w:rPr>
          <w:rFonts w:asciiTheme="minorEastAsia" w:hAnsiTheme="minorEastAsia" w:hint="eastAsia"/>
        </w:rPr>
        <w:t>日まで</w:t>
      </w:r>
    </w:p>
    <w:p w14:paraId="692EF943" w14:textId="77777777" w:rsidR="000410B8" w:rsidRPr="007E030B" w:rsidRDefault="000410B8" w:rsidP="000410B8">
      <w:pPr>
        <w:rPr>
          <w:rFonts w:asciiTheme="minorEastAsia" w:hAnsiTheme="minorEastAsia"/>
        </w:rPr>
      </w:pPr>
    </w:p>
    <w:p w14:paraId="4A1D6ADD" w14:textId="77777777" w:rsidR="000410B8" w:rsidRPr="007E030B" w:rsidRDefault="007E1C4A" w:rsidP="003B1753">
      <w:pPr>
        <w:ind w:firstLineChars="100" w:firstLine="210"/>
        <w:rPr>
          <w:rFonts w:asciiTheme="minorEastAsia" w:hAnsiTheme="minorEastAsia"/>
        </w:rPr>
      </w:pPr>
      <w:r w:rsidRPr="007E030B">
        <w:rPr>
          <w:rFonts w:asciiTheme="minorEastAsia" w:hAnsiTheme="minorEastAsia" w:hint="eastAsia"/>
        </w:rPr>
        <w:t>４．</w:t>
      </w:r>
      <w:r w:rsidR="000410B8" w:rsidRPr="007E030B">
        <w:rPr>
          <w:rFonts w:asciiTheme="minorEastAsia" w:hAnsiTheme="minorEastAsia" w:hint="eastAsia"/>
          <w:spacing w:val="53"/>
        </w:rPr>
        <w:t>使用</w:t>
      </w:r>
      <w:r w:rsidR="000410B8" w:rsidRPr="007E030B">
        <w:rPr>
          <w:rFonts w:asciiTheme="minorEastAsia" w:hAnsiTheme="minorEastAsia" w:hint="eastAsia"/>
        </w:rPr>
        <w:t>者</w:t>
      </w:r>
    </w:p>
    <w:tbl>
      <w:tblPr>
        <w:tblW w:w="8893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4"/>
        <w:gridCol w:w="624"/>
        <w:gridCol w:w="794"/>
        <w:gridCol w:w="1134"/>
        <w:gridCol w:w="408"/>
        <w:gridCol w:w="1474"/>
        <w:gridCol w:w="630"/>
        <w:gridCol w:w="798"/>
        <w:gridCol w:w="1137"/>
      </w:tblGrid>
      <w:tr w:rsidR="000410B8" w:rsidRPr="007E030B" w14:paraId="0B5D26F8" w14:textId="77777777" w:rsidTr="006E1206">
        <w:trPr>
          <w:trHeight w:val="510"/>
        </w:trPr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996CDC" w14:textId="71434E66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F22630" w14:textId="77777777" w:rsidR="000410B8" w:rsidRPr="007E030B" w:rsidRDefault="002718D1" w:rsidP="005C2644">
            <w:pPr>
              <w:jc w:val="center"/>
              <w:rPr>
                <w:rFonts w:asciiTheme="minorEastAsia" w:hAnsiTheme="minorEastAsia"/>
              </w:rPr>
            </w:pPr>
            <w:r w:rsidRPr="007E030B">
              <w:rPr>
                <w:rFonts w:asciiTheme="minorEastAsia" w:hAnsiTheme="minorEastAsia" w:hint="eastAsia"/>
              </w:rPr>
              <w:t>（</w:t>
            </w:r>
            <w:r w:rsidR="000410B8" w:rsidRPr="007E030B">
              <w:rPr>
                <w:rFonts w:asciiTheme="minorEastAsia" w:hAnsiTheme="minorEastAsia" w:hint="eastAsia"/>
              </w:rPr>
              <w:t>ふりがな</w:t>
            </w:r>
            <w:r w:rsidRPr="007E030B">
              <w:rPr>
                <w:rFonts w:asciiTheme="minorEastAsia" w:hAnsiTheme="minorEastAsia" w:hint="eastAsia"/>
              </w:rPr>
              <w:t>）</w:t>
            </w:r>
          </w:p>
          <w:p w14:paraId="69AFD959" w14:textId="77777777" w:rsidR="000410B8" w:rsidRPr="007E030B" w:rsidRDefault="000410B8" w:rsidP="005C2644">
            <w:pPr>
              <w:jc w:val="center"/>
              <w:rPr>
                <w:rFonts w:asciiTheme="minorEastAsia" w:hAnsiTheme="minorEastAsia"/>
              </w:rPr>
            </w:pPr>
            <w:r w:rsidRPr="007E030B">
              <w:rPr>
                <w:rFonts w:asciiTheme="minorEastAsia" w:hAnsiTheme="minorEastAsia" w:hint="eastAsia"/>
                <w:spacing w:val="318"/>
              </w:rPr>
              <w:t>氏</w:t>
            </w:r>
            <w:r w:rsidRPr="007E030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322A57" w14:textId="77777777" w:rsidR="000410B8" w:rsidRPr="007E030B" w:rsidRDefault="000410B8" w:rsidP="005C2644">
            <w:pPr>
              <w:jc w:val="center"/>
              <w:rPr>
                <w:rFonts w:asciiTheme="minorEastAsia" w:hAnsiTheme="minorEastAsia"/>
              </w:rPr>
            </w:pPr>
            <w:r w:rsidRPr="007E030B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8EFA84" w14:textId="77777777" w:rsidR="000410B8" w:rsidRPr="007E030B" w:rsidRDefault="000410B8" w:rsidP="005C2644">
            <w:pPr>
              <w:jc w:val="center"/>
              <w:rPr>
                <w:rFonts w:asciiTheme="minorEastAsia" w:hAnsiTheme="minorEastAsia"/>
              </w:rPr>
            </w:pPr>
            <w:r w:rsidRPr="007E030B">
              <w:rPr>
                <w:rFonts w:asciiTheme="minorEastAsia" w:hAnsiTheme="minorEastAsia" w:hint="eastAsia"/>
                <w:spacing w:val="60"/>
              </w:rPr>
              <w:t>職</w:t>
            </w:r>
            <w:r w:rsidRPr="007E030B">
              <w:rPr>
                <w:rFonts w:asciiTheme="minorEastAsia" w:hAnsiTheme="minorEastAsia" w:hint="eastAsia"/>
              </w:rPr>
              <w:t>業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2D4231" w14:textId="77777777" w:rsidR="000410B8" w:rsidRPr="007E030B" w:rsidRDefault="000410B8" w:rsidP="005C2644">
            <w:pPr>
              <w:jc w:val="center"/>
              <w:rPr>
                <w:rFonts w:asciiTheme="minorEastAsia" w:hAnsiTheme="minorEastAsia"/>
              </w:rPr>
            </w:pPr>
            <w:r w:rsidRPr="007E030B">
              <w:rPr>
                <w:rFonts w:asciiTheme="minorEastAsia" w:hAnsiTheme="minorEastAsia" w:hint="eastAsia"/>
              </w:rPr>
              <w:t>申請者との続柄</w:t>
            </w: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511A09" w14:textId="3EC28C87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6082A4" w14:textId="77777777" w:rsidR="000410B8" w:rsidRPr="007E030B" w:rsidRDefault="002718D1" w:rsidP="005C2644">
            <w:pPr>
              <w:jc w:val="center"/>
              <w:rPr>
                <w:rFonts w:asciiTheme="minorEastAsia" w:hAnsiTheme="minorEastAsia"/>
              </w:rPr>
            </w:pPr>
            <w:r w:rsidRPr="007E030B">
              <w:rPr>
                <w:rFonts w:asciiTheme="minorEastAsia" w:hAnsiTheme="minorEastAsia" w:hint="eastAsia"/>
              </w:rPr>
              <w:t>（</w:t>
            </w:r>
            <w:r w:rsidR="000410B8" w:rsidRPr="007E030B">
              <w:rPr>
                <w:rFonts w:asciiTheme="minorEastAsia" w:hAnsiTheme="minorEastAsia" w:hint="eastAsia"/>
              </w:rPr>
              <w:t>ふりがな</w:t>
            </w:r>
            <w:r w:rsidRPr="007E030B">
              <w:rPr>
                <w:rFonts w:asciiTheme="minorEastAsia" w:hAnsiTheme="minorEastAsia" w:hint="eastAsia"/>
              </w:rPr>
              <w:t>）</w:t>
            </w:r>
          </w:p>
          <w:p w14:paraId="4F80B055" w14:textId="77777777" w:rsidR="000410B8" w:rsidRPr="007E030B" w:rsidRDefault="000410B8" w:rsidP="005C2644">
            <w:pPr>
              <w:jc w:val="center"/>
              <w:rPr>
                <w:rFonts w:asciiTheme="minorEastAsia" w:hAnsiTheme="minorEastAsia"/>
              </w:rPr>
            </w:pPr>
            <w:r w:rsidRPr="007E030B">
              <w:rPr>
                <w:rFonts w:asciiTheme="minorEastAsia" w:hAnsiTheme="minorEastAsia" w:hint="eastAsia"/>
                <w:spacing w:val="318"/>
              </w:rPr>
              <w:t>氏</w:t>
            </w:r>
            <w:r w:rsidRPr="007E030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F99628" w14:textId="77777777" w:rsidR="000410B8" w:rsidRPr="007E030B" w:rsidRDefault="000410B8" w:rsidP="005C2644">
            <w:pPr>
              <w:jc w:val="center"/>
              <w:rPr>
                <w:rFonts w:asciiTheme="minorEastAsia" w:hAnsiTheme="minorEastAsia"/>
              </w:rPr>
            </w:pPr>
            <w:r w:rsidRPr="007E030B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7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0237E1" w14:textId="77777777" w:rsidR="000410B8" w:rsidRPr="007E030B" w:rsidRDefault="000410B8" w:rsidP="005C2644">
            <w:pPr>
              <w:jc w:val="center"/>
              <w:rPr>
                <w:rFonts w:asciiTheme="minorEastAsia" w:hAnsiTheme="minorEastAsia"/>
              </w:rPr>
            </w:pPr>
            <w:r w:rsidRPr="007E030B">
              <w:rPr>
                <w:rFonts w:asciiTheme="minorEastAsia" w:hAnsiTheme="minorEastAsia" w:hint="eastAsia"/>
                <w:spacing w:val="60"/>
              </w:rPr>
              <w:t>職</w:t>
            </w:r>
            <w:r w:rsidRPr="007E030B">
              <w:rPr>
                <w:rFonts w:asciiTheme="minorEastAsia" w:hAnsiTheme="minorEastAsia" w:hint="eastAsia"/>
              </w:rPr>
              <w:t>業</w:t>
            </w:r>
          </w:p>
        </w:tc>
        <w:tc>
          <w:tcPr>
            <w:tcW w:w="11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2660D1" w14:textId="77777777" w:rsidR="000410B8" w:rsidRPr="007E030B" w:rsidRDefault="000410B8" w:rsidP="005C2644">
            <w:pPr>
              <w:jc w:val="center"/>
              <w:rPr>
                <w:rFonts w:asciiTheme="minorEastAsia" w:hAnsiTheme="minorEastAsia"/>
              </w:rPr>
            </w:pPr>
            <w:r w:rsidRPr="007E030B">
              <w:rPr>
                <w:rFonts w:asciiTheme="minorEastAsia" w:hAnsiTheme="minorEastAsia" w:hint="eastAsia"/>
              </w:rPr>
              <w:t>申請者との続柄</w:t>
            </w:r>
          </w:p>
        </w:tc>
      </w:tr>
      <w:tr w:rsidR="000410B8" w:rsidRPr="007E030B" w14:paraId="70F8F911" w14:textId="77777777" w:rsidTr="006E1206">
        <w:trPr>
          <w:trHeight w:val="737"/>
        </w:trPr>
        <w:tc>
          <w:tcPr>
            <w:tcW w:w="420" w:type="dxa"/>
            <w:tcBorders>
              <w:top w:val="double" w:sz="4" w:space="0" w:color="auto"/>
            </w:tcBorders>
            <w:vAlign w:val="center"/>
          </w:tcPr>
          <w:p w14:paraId="0FACAEDF" w14:textId="77777777" w:rsidR="000410B8" w:rsidRPr="007E030B" w:rsidRDefault="000410B8" w:rsidP="005C2644">
            <w:pPr>
              <w:jc w:val="center"/>
              <w:rPr>
                <w:rFonts w:asciiTheme="minorEastAsia" w:hAnsiTheme="minorEastAsia"/>
              </w:rPr>
            </w:pPr>
            <w:r w:rsidRPr="007E030B">
              <w:rPr>
                <w:rFonts w:asciiTheme="minorEastAsia" w:hAnsiTheme="minorEastAsia"/>
              </w:rPr>
              <w:t>1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14:paraId="35207194" w14:textId="77777777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  <w:p w14:paraId="6EBD4C05" w14:textId="0F9A7FAB" w:rsidR="003B1753" w:rsidRPr="007E030B" w:rsidRDefault="003B1753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14:paraId="6F1A3FB1" w14:textId="3E239CA3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14:paraId="5D0A6E72" w14:textId="4941F0F1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43C0312" w14:textId="2505FA96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D4ECCD0" w14:textId="77777777" w:rsidR="000410B8" w:rsidRPr="007E030B" w:rsidRDefault="000410B8" w:rsidP="005C2644">
            <w:pPr>
              <w:jc w:val="center"/>
              <w:rPr>
                <w:rFonts w:asciiTheme="minorEastAsia" w:hAnsiTheme="minorEastAsia"/>
              </w:rPr>
            </w:pPr>
            <w:r w:rsidRPr="007E030B">
              <w:rPr>
                <w:rFonts w:asciiTheme="minorEastAsia" w:hAnsiTheme="minorEastAsia"/>
              </w:rPr>
              <w:t>4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14:paraId="0F69A2D7" w14:textId="77777777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  <w:p w14:paraId="13142A65" w14:textId="65BC99EA" w:rsidR="003B1753" w:rsidRPr="007E030B" w:rsidRDefault="003B1753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14:paraId="07AB2E93" w14:textId="394A16AA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14:paraId="4D2674A0" w14:textId="3A4052FA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1137" w:type="dxa"/>
            <w:tcBorders>
              <w:top w:val="double" w:sz="4" w:space="0" w:color="auto"/>
            </w:tcBorders>
            <w:vAlign w:val="center"/>
          </w:tcPr>
          <w:p w14:paraId="5754F2F1" w14:textId="50BC1E8E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</w:tc>
      </w:tr>
      <w:tr w:rsidR="000410B8" w:rsidRPr="007E030B" w14:paraId="0978C84B" w14:textId="77777777" w:rsidTr="006E1206">
        <w:trPr>
          <w:trHeight w:val="737"/>
        </w:trPr>
        <w:tc>
          <w:tcPr>
            <w:tcW w:w="420" w:type="dxa"/>
            <w:vAlign w:val="center"/>
          </w:tcPr>
          <w:p w14:paraId="1A77E223" w14:textId="77777777" w:rsidR="000410B8" w:rsidRPr="007E030B" w:rsidRDefault="000410B8" w:rsidP="005C2644">
            <w:pPr>
              <w:jc w:val="center"/>
              <w:rPr>
                <w:rFonts w:asciiTheme="minorEastAsia" w:hAnsiTheme="minorEastAsia"/>
              </w:rPr>
            </w:pPr>
            <w:r w:rsidRPr="007E030B">
              <w:rPr>
                <w:rFonts w:asciiTheme="minorEastAsia" w:hAnsiTheme="minorEastAsia"/>
              </w:rPr>
              <w:t>2</w:t>
            </w:r>
          </w:p>
        </w:tc>
        <w:tc>
          <w:tcPr>
            <w:tcW w:w="1474" w:type="dxa"/>
            <w:vAlign w:val="center"/>
          </w:tcPr>
          <w:p w14:paraId="2099E955" w14:textId="77777777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  <w:p w14:paraId="042B0DFE" w14:textId="38B205EB" w:rsidR="003B1753" w:rsidRPr="007E030B" w:rsidRDefault="003B1753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vAlign w:val="center"/>
          </w:tcPr>
          <w:p w14:paraId="02C4825F" w14:textId="773CDD2C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14:paraId="47CA39B9" w14:textId="01C52F7C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415456D" w14:textId="716B0D71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408" w:type="dxa"/>
            <w:tcBorders>
              <w:left w:val="double" w:sz="4" w:space="0" w:color="auto"/>
            </w:tcBorders>
            <w:vAlign w:val="center"/>
          </w:tcPr>
          <w:p w14:paraId="2F154190" w14:textId="77777777" w:rsidR="000410B8" w:rsidRPr="007E030B" w:rsidRDefault="000410B8" w:rsidP="005C2644">
            <w:pPr>
              <w:jc w:val="center"/>
              <w:rPr>
                <w:rFonts w:asciiTheme="minorEastAsia" w:hAnsiTheme="minorEastAsia"/>
              </w:rPr>
            </w:pPr>
            <w:r w:rsidRPr="007E030B">
              <w:rPr>
                <w:rFonts w:asciiTheme="minorEastAsia" w:hAnsiTheme="minorEastAsia"/>
              </w:rPr>
              <w:t>5</w:t>
            </w:r>
          </w:p>
        </w:tc>
        <w:tc>
          <w:tcPr>
            <w:tcW w:w="1474" w:type="dxa"/>
            <w:vAlign w:val="center"/>
          </w:tcPr>
          <w:p w14:paraId="1D674E32" w14:textId="77777777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  <w:p w14:paraId="5D80F86B" w14:textId="6298DD1B" w:rsidR="003B1753" w:rsidRPr="007E030B" w:rsidRDefault="003B1753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vAlign w:val="center"/>
          </w:tcPr>
          <w:p w14:paraId="37C7092C" w14:textId="6A5451AB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798" w:type="dxa"/>
            <w:vAlign w:val="center"/>
          </w:tcPr>
          <w:p w14:paraId="69B7B0D4" w14:textId="39F9ABCB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1137" w:type="dxa"/>
            <w:vAlign w:val="center"/>
          </w:tcPr>
          <w:p w14:paraId="470798AC" w14:textId="5BED1057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</w:tc>
      </w:tr>
      <w:tr w:rsidR="000410B8" w:rsidRPr="007E030B" w14:paraId="03C27EE7" w14:textId="77777777" w:rsidTr="006E1206">
        <w:trPr>
          <w:trHeight w:val="737"/>
        </w:trPr>
        <w:tc>
          <w:tcPr>
            <w:tcW w:w="420" w:type="dxa"/>
            <w:tcBorders>
              <w:bottom w:val="double" w:sz="4" w:space="0" w:color="auto"/>
            </w:tcBorders>
            <w:vAlign w:val="center"/>
          </w:tcPr>
          <w:p w14:paraId="79A8957F" w14:textId="77777777" w:rsidR="000410B8" w:rsidRPr="007E030B" w:rsidRDefault="000410B8" w:rsidP="005C2644">
            <w:pPr>
              <w:jc w:val="center"/>
              <w:rPr>
                <w:rFonts w:asciiTheme="minorEastAsia" w:hAnsiTheme="minorEastAsia"/>
              </w:rPr>
            </w:pPr>
            <w:r w:rsidRPr="007E030B">
              <w:rPr>
                <w:rFonts w:asciiTheme="minorEastAsia" w:hAnsiTheme="minorEastAsia"/>
              </w:rPr>
              <w:t>3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vAlign w:val="center"/>
          </w:tcPr>
          <w:p w14:paraId="4B1452E3" w14:textId="77777777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  <w:p w14:paraId="537C2870" w14:textId="4B991701" w:rsidR="003B1753" w:rsidRPr="007E030B" w:rsidRDefault="003B1753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14:paraId="5D2841E7" w14:textId="74FDD785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14:paraId="6C75265D" w14:textId="04BB6B09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54DA9C1" w14:textId="32EFAB83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4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764793" w14:textId="77777777" w:rsidR="000410B8" w:rsidRPr="007E030B" w:rsidRDefault="000410B8" w:rsidP="005C2644">
            <w:pPr>
              <w:jc w:val="center"/>
              <w:rPr>
                <w:rFonts w:asciiTheme="minorEastAsia" w:hAnsiTheme="minorEastAsia"/>
              </w:rPr>
            </w:pPr>
            <w:r w:rsidRPr="007E030B">
              <w:rPr>
                <w:rFonts w:asciiTheme="minorEastAsia" w:hAnsiTheme="minorEastAsia"/>
              </w:rPr>
              <w:t>6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vAlign w:val="center"/>
          </w:tcPr>
          <w:p w14:paraId="7EEEDF2D" w14:textId="77777777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  <w:p w14:paraId="27A4B2E9" w14:textId="1F2F9188" w:rsidR="003B1753" w:rsidRPr="007E030B" w:rsidRDefault="003B1753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14:paraId="74706CAF" w14:textId="3FCE0C20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vAlign w:val="center"/>
          </w:tcPr>
          <w:p w14:paraId="18065FD3" w14:textId="5EB3FCE4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</w:tc>
        <w:tc>
          <w:tcPr>
            <w:tcW w:w="1137" w:type="dxa"/>
            <w:tcBorders>
              <w:bottom w:val="double" w:sz="4" w:space="0" w:color="auto"/>
            </w:tcBorders>
            <w:vAlign w:val="center"/>
          </w:tcPr>
          <w:p w14:paraId="4796EB02" w14:textId="3098C2E2" w:rsidR="000410B8" w:rsidRPr="007E030B" w:rsidRDefault="000410B8" w:rsidP="005C2644">
            <w:pPr>
              <w:rPr>
                <w:rFonts w:asciiTheme="minorEastAsia" w:hAnsiTheme="minorEastAsia"/>
              </w:rPr>
            </w:pPr>
          </w:p>
        </w:tc>
      </w:tr>
    </w:tbl>
    <w:p w14:paraId="578B08DB" w14:textId="7F10CDD8" w:rsidR="000410B8" w:rsidRPr="007E030B" w:rsidRDefault="007E1C4A" w:rsidP="003B1753">
      <w:pPr>
        <w:spacing w:before="120"/>
        <w:ind w:firstLineChars="100" w:firstLine="210"/>
        <w:jc w:val="left"/>
        <w:rPr>
          <w:rFonts w:asciiTheme="minorEastAsia" w:hAnsiTheme="minorEastAsia"/>
        </w:rPr>
      </w:pPr>
      <w:r w:rsidRPr="007E030B">
        <w:rPr>
          <w:rFonts w:asciiTheme="minorEastAsia" w:hAnsiTheme="minorEastAsia" w:hint="eastAsia"/>
        </w:rPr>
        <w:t>５．</w:t>
      </w:r>
      <w:r w:rsidR="000410B8" w:rsidRPr="007E030B">
        <w:rPr>
          <w:rFonts w:asciiTheme="minorEastAsia" w:hAnsiTheme="minorEastAsia" w:hint="eastAsia"/>
          <w:spacing w:val="53"/>
        </w:rPr>
        <w:t>連絡</w:t>
      </w:r>
      <w:r w:rsidR="000410B8" w:rsidRPr="007E030B">
        <w:rPr>
          <w:rFonts w:asciiTheme="minorEastAsia" w:hAnsiTheme="minorEastAsia" w:hint="eastAsia"/>
        </w:rPr>
        <w:t>先　　電話</w:t>
      </w:r>
      <w:r w:rsidR="003A43E4" w:rsidRPr="007E030B">
        <w:rPr>
          <w:rFonts w:asciiTheme="minorEastAsia" w:hAnsiTheme="minorEastAsia" w:hint="eastAsia"/>
        </w:rPr>
        <w:t>（自宅）</w:t>
      </w:r>
      <w:r w:rsidR="000410B8" w:rsidRPr="007E030B">
        <w:rPr>
          <w:rFonts w:asciiTheme="minorEastAsia" w:hAnsiTheme="minorEastAsia" w:hint="eastAsia"/>
          <w:u w:val="single"/>
        </w:rPr>
        <w:t xml:space="preserve">　　　　</w:t>
      </w:r>
      <w:r w:rsidRPr="007E030B">
        <w:rPr>
          <w:rFonts w:asciiTheme="minorEastAsia" w:hAnsiTheme="minorEastAsia" w:hint="eastAsia"/>
          <w:u w:val="single"/>
        </w:rPr>
        <w:t xml:space="preserve">　</w:t>
      </w:r>
      <w:r w:rsidR="000410B8" w:rsidRPr="007E030B">
        <w:rPr>
          <w:rFonts w:asciiTheme="minorEastAsia" w:hAnsiTheme="minorEastAsia" w:hint="eastAsia"/>
          <w:u w:val="single"/>
        </w:rPr>
        <w:t xml:space="preserve">　　　　　</w:t>
      </w:r>
      <w:r w:rsidR="000410B8" w:rsidRPr="007E030B">
        <w:rPr>
          <w:rFonts w:asciiTheme="minorEastAsia" w:hAnsiTheme="minorEastAsia" w:hint="eastAsia"/>
        </w:rPr>
        <w:t xml:space="preserve">　</w:t>
      </w:r>
      <w:r w:rsidR="000410B8" w:rsidRPr="007E030B">
        <w:rPr>
          <w:rFonts w:asciiTheme="minorEastAsia" w:hAnsiTheme="minorEastAsia"/>
        </w:rPr>
        <w:t>FAX</w:t>
      </w:r>
      <w:r w:rsidR="000410B8" w:rsidRPr="007E030B">
        <w:rPr>
          <w:rFonts w:asciiTheme="minorEastAsia" w:hAnsiTheme="minorEastAsia" w:hint="eastAsia"/>
        </w:rPr>
        <w:t>番号</w:t>
      </w:r>
      <w:r w:rsidR="000410B8" w:rsidRPr="007E030B">
        <w:rPr>
          <w:rFonts w:asciiTheme="minorEastAsia" w:hAnsiTheme="minorEastAsia" w:hint="eastAsia"/>
          <w:u w:val="single"/>
        </w:rPr>
        <w:t xml:space="preserve">　　　　　　　　　　</w:t>
      </w:r>
    </w:p>
    <w:p w14:paraId="0BDFA875" w14:textId="53FD605E" w:rsidR="000410B8" w:rsidRPr="007E030B" w:rsidRDefault="000410B8" w:rsidP="003B1753">
      <w:pPr>
        <w:ind w:firstLineChars="100" w:firstLine="210"/>
        <w:jc w:val="left"/>
        <w:rPr>
          <w:rFonts w:asciiTheme="minorEastAsia" w:hAnsiTheme="minorEastAsia"/>
        </w:rPr>
      </w:pPr>
      <w:r w:rsidRPr="007E030B">
        <w:rPr>
          <w:rFonts w:asciiTheme="minorEastAsia" w:hAnsiTheme="minorEastAsia" w:hint="eastAsia"/>
        </w:rPr>
        <w:t xml:space="preserve">　　　　　　　　</w:t>
      </w:r>
      <w:r w:rsidR="007E1C4A" w:rsidRPr="007E030B">
        <w:rPr>
          <w:rFonts w:asciiTheme="minorEastAsia" w:hAnsiTheme="minorEastAsia"/>
        </w:rPr>
        <w:t xml:space="preserve"> </w:t>
      </w:r>
      <w:r w:rsidRPr="007E030B">
        <w:rPr>
          <w:rFonts w:asciiTheme="minorEastAsia" w:hAnsiTheme="minorEastAsia" w:hint="eastAsia"/>
        </w:rPr>
        <w:t>〃</w:t>
      </w:r>
      <w:r w:rsidR="003A43E4" w:rsidRPr="007E030B">
        <w:rPr>
          <w:rFonts w:asciiTheme="minorEastAsia" w:hAnsiTheme="minorEastAsia"/>
        </w:rPr>
        <w:t xml:space="preserve"> </w:t>
      </w:r>
      <w:r w:rsidR="003A43E4" w:rsidRPr="007E030B">
        <w:rPr>
          <w:rFonts w:asciiTheme="minorEastAsia" w:hAnsiTheme="minorEastAsia" w:hint="eastAsia"/>
        </w:rPr>
        <w:t>（携帯）</w:t>
      </w:r>
      <w:r w:rsidRPr="007E030B">
        <w:rPr>
          <w:rFonts w:asciiTheme="minorEastAsia" w:hAnsiTheme="minorEastAsia" w:hint="eastAsia"/>
          <w:u w:val="single"/>
        </w:rPr>
        <w:t xml:space="preserve">　　　</w:t>
      </w:r>
      <w:r w:rsidR="007E1C4A" w:rsidRPr="007E030B">
        <w:rPr>
          <w:rFonts w:asciiTheme="minorEastAsia" w:hAnsiTheme="minorEastAsia" w:hint="eastAsia"/>
          <w:u w:val="single"/>
        </w:rPr>
        <w:t xml:space="preserve">　</w:t>
      </w:r>
      <w:r w:rsidRPr="007E030B">
        <w:rPr>
          <w:rFonts w:asciiTheme="minorEastAsia" w:hAnsiTheme="minorEastAsia" w:hint="eastAsia"/>
          <w:u w:val="single"/>
        </w:rPr>
        <w:t xml:space="preserve">　　　　　　</w:t>
      </w:r>
      <w:r w:rsidRPr="007E030B">
        <w:rPr>
          <w:rFonts w:asciiTheme="minorEastAsia" w:hAnsiTheme="minorEastAsia" w:hint="eastAsia"/>
        </w:rPr>
        <w:t xml:space="preserve">　</w:t>
      </w:r>
      <w:r w:rsidRPr="007E030B">
        <w:rPr>
          <w:rFonts w:asciiTheme="minorEastAsia" w:hAnsiTheme="minorEastAsia"/>
        </w:rPr>
        <w:t>E-</w:t>
      </w:r>
      <w:r w:rsidR="00062D81" w:rsidRPr="007E030B">
        <w:rPr>
          <w:rFonts w:asciiTheme="minorEastAsia" w:hAnsiTheme="minorEastAsia"/>
        </w:rPr>
        <w:t>m</w:t>
      </w:r>
      <w:r w:rsidRPr="007E030B">
        <w:rPr>
          <w:rFonts w:asciiTheme="minorEastAsia" w:hAnsiTheme="minorEastAsia"/>
        </w:rPr>
        <w:t>ail</w:t>
      </w:r>
      <w:r w:rsidRPr="007E030B">
        <w:rPr>
          <w:rFonts w:asciiTheme="minorEastAsia" w:hAnsiTheme="minorEastAsia" w:hint="eastAsia"/>
        </w:rPr>
        <w:t xml:space="preserve">　</w:t>
      </w:r>
      <w:r w:rsidRPr="007E030B">
        <w:rPr>
          <w:rFonts w:asciiTheme="minorEastAsia" w:hAnsiTheme="minorEastAsia" w:hint="eastAsia"/>
          <w:u w:val="single"/>
        </w:rPr>
        <w:t xml:space="preserve">　</w:t>
      </w:r>
      <w:r w:rsidR="007E1C4A" w:rsidRPr="007E030B">
        <w:rPr>
          <w:rFonts w:asciiTheme="minorEastAsia" w:hAnsiTheme="minorEastAsia" w:hint="eastAsia"/>
          <w:u w:val="single"/>
        </w:rPr>
        <w:t xml:space="preserve">　　　</w:t>
      </w:r>
      <w:r w:rsidRPr="007E030B">
        <w:rPr>
          <w:rFonts w:asciiTheme="minorEastAsia" w:hAnsiTheme="minorEastAsia" w:hint="eastAsia"/>
          <w:u w:val="single"/>
        </w:rPr>
        <w:t xml:space="preserve">　　　　　　　　</w:t>
      </w:r>
      <w:r w:rsidR="00062D81" w:rsidRPr="007E030B">
        <w:rPr>
          <w:rFonts w:asciiTheme="minorEastAsia" w:hAnsiTheme="minorEastAsia" w:hint="eastAsia"/>
          <w:u w:val="single"/>
        </w:rPr>
        <w:t xml:space="preserve">　</w:t>
      </w:r>
    </w:p>
    <w:p w14:paraId="1E4E3D63" w14:textId="77777777" w:rsidR="000410B8" w:rsidRPr="007E030B" w:rsidRDefault="007E1C4A" w:rsidP="003B1753">
      <w:pPr>
        <w:spacing w:before="120"/>
        <w:ind w:firstLineChars="100" w:firstLine="210"/>
        <w:rPr>
          <w:rFonts w:asciiTheme="minorEastAsia" w:hAnsiTheme="minorEastAsia"/>
        </w:rPr>
      </w:pPr>
      <w:r w:rsidRPr="007E030B">
        <w:rPr>
          <w:rFonts w:asciiTheme="minorEastAsia" w:hAnsiTheme="minorEastAsia" w:hint="eastAsia"/>
        </w:rPr>
        <w:t>６．</w:t>
      </w:r>
      <w:r w:rsidR="000410B8" w:rsidRPr="007E030B">
        <w:rPr>
          <w:rFonts w:asciiTheme="minorEastAsia" w:hAnsiTheme="minorEastAsia" w:hint="eastAsia"/>
        </w:rPr>
        <w:t>移住を検討されるに当たってのお考えを御記入ください。</w:t>
      </w:r>
    </w:p>
    <w:p w14:paraId="3A95D13D" w14:textId="5CD59EB9" w:rsidR="000410B8" w:rsidRPr="007E030B" w:rsidRDefault="003A43E4" w:rsidP="003B1753">
      <w:pPr>
        <w:ind w:firstLineChars="300" w:firstLine="630"/>
        <w:rPr>
          <w:rFonts w:asciiTheme="minorEastAsia" w:hAnsiTheme="minorEastAsia"/>
        </w:rPr>
      </w:pPr>
      <w:r w:rsidRPr="007E030B">
        <w:rPr>
          <w:rFonts w:asciiTheme="minorEastAsia" w:hAnsiTheme="minorEastAsia" w:hint="eastAsia"/>
        </w:rPr>
        <w:t>（きっかけや移住希望時期、移住形態など）</w:t>
      </w:r>
    </w:p>
    <w:p w14:paraId="2088D592" w14:textId="77777777" w:rsidR="000410B8" w:rsidRPr="007E030B" w:rsidRDefault="000410B8" w:rsidP="000410B8">
      <w:pPr>
        <w:rPr>
          <w:rFonts w:asciiTheme="minorEastAsia" w:hAnsiTheme="minorEastAsia"/>
        </w:rPr>
      </w:pPr>
    </w:p>
    <w:p w14:paraId="3C7615A9" w14:textId="77777777" w:rsidR="007E1C4A" w:rsidRPr="007E030B" w:rsidRDefault="007E1C4A" w:rsidP="000410B8">
      <w:pPr>
        <w:rPr>
          <w:rFonts w:asciiTheme="minorEastAsia" w:hAnsiTheme="minorEastAsia"/>
        </w:rPr>
      </w:pPr>
    </w:p>
    <w:p w14:paraId="1929C326" w14:textId="77777777" w:rsidR="00F666DC" w:rsidRPr="007E030B" w:rsidRDefault="00F666DC" w:rsidP="000410B8">
      <w:pPr>
        <w:rPr>
          <w:rFonts w:asciiTheme="minorEastAsia" w:hAnsiTheme="minorEastAsia"/>
        </w:rPr>
      </w:pPr>
    </w:p>
    <w:p w14:paraId="7230389B" w14:textId="6744580D" w:rsidR="00F74634" w:rsidRPr="007E030B" w:rsidRDefault="000410B8" w:rsidP="003B1753">
      <w:pPr>
        <w:ind w:firstLineChars="100" w:firstLine="210"/>
        <w:rPr>
          <w:rFonts w:asciiTheme="minorEastAsia" w:hAnsiTheme="minorEastAsia"/>
        </w:rPr>
      </w:pPr>
      <w:r w:rsidRPr="007E030B">
        <w:rPr>
          <w:rFonts w:asciiTheme="minorEastAsia" w:hAnsiTheme="minorEastAsia" w:hint="eastAsia"/>
        </w:rPr>
        <w:t>※現住所地の</w:t>
      </w:r>
      <w:r w:rsidR="00062D81" w:rsidRPr="007E030B">
        <w:rPr>
          <w:rFonts w:asciiTheme="minorEastAsia" w:hAnsiTheme="minorEastAsia" w:hint="eastAsia"/>
        </w:rPr>
        <w:t>「</w:t>
      </w:r>
      <w:r w:rsidRPr="007E030B">
        <w:rPr>
          <w:rFonts w:asciiTheme="minorEastAsia" w:hAnsiTheme="minorEastAsia" w:hint="eastAsia"/>
        </w:rPr>
        <w:t>住民票謄本</w:t>
      </w:r>
      <w:r w:rsidR="003A43E4" w:rsidRPr="007E030B">
        <w:rPr>
          <w:rFonts w:asciiTheme="minorEastAsia" w:hAnsiTheme="minorEastAsia" w:hint="eastAsia"/>
        </w:rPr>
        <w:t>（</w:t>
      </w:r>
      <w:r w:rsidRPr="007E030B">
        <w:rPr>
          <w:rFonts w:asciiTheme="minorEastAsia" w:hAnsiTheme="minorEastAsia" w:hint="eastAsia"/>
        </w:rPr>
        <w:t>抄本</w:t>
      </w:r>
      <w:r w:rsidR="003A43E4" w:rsidRPr="007E030B">
        <w:rPr>
          <w:rFonts w:asciiTheme="minorEastAsia" w:hAnsiTheme="minorEastAsia" w:hint="eastAsia"/>
        </w:rPr>
        <w:t>）</w:t>
      </w:r>
      <w:r w:rsidR="00062D81" w:rsidRPr="007E030B">
        <w:rPr>
          <w:rFonts w:asciiTheme="minorEastAsia" w:hAnsiTheme="minorEastAsia" w:hint="eastAsia"/>
        </w:rPr>
        <w:t>」</w:t>
      </w:r>
      <w:r w:rsidRPr="007E030B">
        <w:rPr>
          <w:rFonts w:asciiTheme="minorEastAsia" w:hAnsiTheme="minorEastAsia" w:hint="eastAsia"/>
        </w:rPr>
        <w:t>を添付して</w:t>
      </w:r>
      <w:r w:rsidR="00062D81" w:rsidRPr="007E030B">
        <w:rPr>
          <w:rFonts w:asciiTheme="minorEastAsia" w:hAnsiTheme="minorEastAsia" w:hint="eastAsia"/>
        </w:rPr>
        <w:t>下さい</w:t>
      </w:r>
      <w:r w:rsidRPr="007E030B">
        <w:rPr>
          <w:rFonts w:asciiTheme="minorEastAsia" w:hAnsiTheme="minorEastAsia" w:hint="eastAsia"/>
        </w:rPr>
        <w:t>。</w:t>
      </w:r>
    </w:p>
    <w:p w14:paraId="3EF88E2A" w14:textId="323DF86E" w:rsidR="00F74634" w:rsidRPr="007E030B" w:rsidRDefault="00F74634" w:rsidP="003B1753">
      <w:pPr>
        <w:ind w:firstLineChars="100" w:firstLine="210"/>
        <w:rPr>
          <w:rFonts w:asciiTheme="minorEastAsia" w:hAnsiTheme="minorEastAsia"/>
        </w:rPr>
      </w:pPr>
      <w:r w:rsidRPr="007E030B">
        <w:rPr>
          <w:rFonts w:asciiTheme="minorEastAsia" w:hAnsiTheme="minorEastAsia" w:hint="eastAsia"/>
        </w:rPr>
        <w:t>※テレワークモニター</w:t>
      </w:r>
      <w:r w:rsidR="00062D81" w:rsidRPr="007E030B">
        <w:rPr>
          <w:rFonts w:asciiTheme="minorEastAsia" w:hAnsiTheme="minorEastAsia" w:hint="eastAsia"/>
        </w:rPr>
        <w:t>のお申込み</w:t>
      </w:r>
      <w:r w:rsidRPr="007E030B">
        <w:rPr>
          <w:rFonts w:asciiTheme="minorEastAsia" w:hAnsiTheme="minorEastAsia" w:hint="eastAsia"/>
        </w:rPr>
        <w:t>の場合は、</w:t>
      </w:r>
      <w:r w:rsidR="00062D81" w:rsidRPr="007E030B">
        <w:rPr>
          <w:rFonts w:asciiTheme="minorEastAsia" w:hAnsiTheme="minorEastAsia" w:hint="eastAsia"/>
        </w:rPr>
        <w:t>別紙「参加</w:t>
      </w:r>
      <w:r w:rsidRPr="007E030B">
        <w:rPr>
          <w:rFonts w:asciiTheme="minorEastAsia" w:hAnsiTheme="minorEastAsia" w:hint="eastAsia"/>
        </w:rPr>
        <w:t>申込書</w:t>
      </w:r>
      <w:r w:rsidR="00062D81" w:rsidRPr="007E030B">
        <w:rPr>
          <w:rFonts w:asciiTheme="minorEastAsia" w:hAnsiTheme="minorEastAsia" w:hint="eastAsia"/>
        </w:rPr>
        <w:t>」</w:t>
      </w:r>
      <w:r w:rsidRPr="007E030B">
        <w:rPr>
          <w:rFonts w:asciiTheme="minorEastAsia" w:hAnsiTheme="minorEastAsia" w:hint="eastAsia"/>
        </w:rPr>
        <w:t>を</w:t>
      </w:r>
      <w:r w:rsidR="00062D81" w:rsidRPr="007E030B">
        <w:rPr>
          <w:rFonts w:asciiTheme="minorEastAsia" w:hAnsiTheme="minorEastAsia" w:hint="eastAsia"/>
        </w:rPr>
        <w:t>添付</w:t>
      </w:r>
      <w:r w:rsidRPr="007E030B">
        <w:rPr>
          <w:rFonts w:asciiTheme="minorEastAsia" w:hAnsiTheme="minorEastAsia" w:hint="eastAsia"/>
        </w:rPr>
        <w:t>して</w:t>
      </w:r>
      <w:r w:rsidR="00062D81" w:rsidRPr="007E030B">
        <w:rPr>
          <w:rFonts w:asciiTheme="minorEastAsia" w:hAnsiTheme="minorEastAsia" w:hint="eastAsia"/>
        </w:rPr>
        <w:t>下さい</w:t>
      </w:r>
      <w:r w:rsidRPr="007E030B">
        <w:rPr>
          <w:rFonts w:asciiTheme="minorEastAsia" w:hAnsiTheme="minorEastAsia" w:hint="eastAsia"/>
        </w:rPr>
        <w:t>。</w:t>
      </w:r>
    </w:p>
    <w:sectPr w:rsidR="00F74634" w:rsidRPr="007E030B" w:rsidSect="007E1C4A">
      <w:pgSz w:w="11906" w:h="16838"/>
      <w:pgMar w:top="851" w:right="1440" w:bottom="851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60DA" w14:textId="77777777" w:rsidR="00003345" w:rsidRDefault="00003345" w:rsidP="00AE7F10">
      <w:r>
        <w:separator/>
      </w:r>
    </w:p>
  </w:endnote>
  <w:endnote w:type="continuationSeparator" w:id="0">
    <w:p w14:paraId="63E9CB63" w14:textId="77777777" w:rsidR="00003345" w:rsidRDefault="00003345" w:rsidP="00AE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D5F1" w14:textId="77777777" w:rsidR="00003345" w:rsidRDefault="00003345" w:rsidP="00AE7F10">
      <w:r>
        <w:separator/>
      </w:r>
    </w:p>
  </w:footnote>
  <w:footnote w:type="continuationSeparator" w:id="0">
    <w:p w14:paraId="67D87D68" w14:textId="77777777" w:rsidR="00003345" w:rsidRDefault="00003345" w:rsidP="00AE7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F2"/>
    <w:rsid w:val="00003345"/>
    <w:rsid w:val="000410B8"/>
    <w:rsid w:val="00062D81"/>
    <w:rsid w:val="000A714B"/>
    <w:rsid w:val="000B4F1D"/>
    <w:rsid w:val="00181D9A"/>
    <w:rsid w:val="00182009"/>
    <w:rsid w:val="00210239"/>
    <w:rsid w:val="002458AA"/>
    <w:rsid w:val="002718D1"/>
    <w:rsid w:val="0027406C"/>
    <w:rsid w:val="002F2FF2"/>
    <w:rsid w:val="003743C3"/>
    <w:rsid w:val="00385696"/>
    <w:rsid w:val="003A43E4"/>
    <w:rsid w:val="003B1753"/>
    <w:rsid w:val="003C6BF4"/>
    <w:rsid w:val="003D36D5"/>
    <w:rsid w:val="00461EE0"/>
    <w:rsid w:val="004C0D6F"/>
    <w:rsid w:val="004F096A"/>
    <w:rsid w:val="005621A0"/>
    <w:rsid w:val="00575FE0"/>
    <w:rsid w:val="005A1D7E"/>
    <w:rsid w:val="005C2644"/>
    <w:rsid w:val="005C4566"/>
    <w:rsid w:val="005E3593"/>
    <w:rsid w:val="00654CAA"/>
    <w:rsid w:val="00663A87"/>
    <w:rsid w:val="00684B5E"/>
    <w:rsid w:val="006C77B2"/>
    <w:rsid w:val="006E1206"/>
    <w:rsid w:val="00721D5D"/>
    <w:rsid w:val="0074569E"/>
    <w:rsid w:val="007D1E93"/>
    <w:rsid w:val="007E030B"/>
    <w:rsid w:val="007E1C4A"/>
    <w:rsid w:val="007F0094"/>
    <w:rsid w:val="007F7040"/>
    <w:rsid w:val="008E227C"/>
    <w:rsid w:val="009148E9"/>
    <w:rsid w:val="00924878"/>
    <w:rsid w:val="00956660"/>
    <w:rsid w:val="009915FF"/>
    <w:rsid w:val="009B6A1D"/>
    <w:rsid w:val="00A07BEF"/>
    <w:rsid w:val="00A46A86"/>
    <w:rsid w:val="00A91848"/>
    <w:rsid w:val="00AE7F10"/>
    <w:rsid w:val="00AF0232"/>
    <w:rsid w:val="00B324CE"/>
    <w:rsid w:val="00B5347A"/>
    <w:rsid w:val="00BC2CAE"/>
    <w:rsid w:val="00BE09D4"/>
    <w:rsid w:val="00C04EB4"/>
    <w:rsid w:val="00CD100B"/>
    <w:rsid w:val="00D77F8A"/>
    <w:rsid w:val="00DC3B60"/>
    <w:rsid w:val="00DE6882"/>
    <w:rsid w:val="00E10D60"/>
    <w:rsid w:val="00E33D87"/>
    <w:rsid w:val="00E33DFC"/>
    <w:rsid w:val="00E74185"/>
    <w:rsid w:val="00ED0D25"/>
    <w:rsid w:val="00F050C2"/>
    <w:rsid w:val="00F264B2"/>
    <w:rsid w:val="00F626A0"/>
    <w:rsid w:val="00F666DC"/>
    <w:rsid w:val="00F74634"/>
    <w:rsid w:val="00FB27A1"/>
    <w:rsid w:val="00FB4B8C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2C9AC"/>
  <w14:defaultImageDpi w14:val="0"/>
  <w15:docId w15:val="{962FD9CC-F9DE-4877-9569-A77C7038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D25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ED0D25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D0D25"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uiPriority w:val="9"/>
    <w:unhideWhenUsed/>
    <w:qFormat/>
    <w:rsid w:val="00ED0D25"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unhideWhenUsed/>
    <w:qFormat/>
    <w:rsid w:val="00ED0D2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ED0D25"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"/>
    <w:next w:val="a"/>
    <w:link w:val="60"/>
    <w:uiPriority w:val="9"/>
    <w:unhideWhenUsed/>
    <w:qFormat/>
    <w:rsid w:val="00ED0D2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D0D2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ED0D2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ED0D2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D0D25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ED0D25"/>
    <w:rPr>
      <w:rFonts w:asciiTheme="majorHAnsi" w:eastAsiaTheme="majorEastAsia" w:hAnsiTheme="majorHAnsi" w:cs="Times New Roman"/>
    </w:rPr>
  </w:style>
  <w:style w:type="character" w:customStyle="1" w:styleId="30">
    <w:name w:val="見出し 3 (文字)"/>
    <w:basedOn w:val="a0"/>
    <w:link w:val="3"/>
    <w:uiPriority w:val="9"/>
    <w:locked/>
    <w:rsid w:val="00ED0D25"/>
    <w:rPr>
      <w:rFonts w:asciiTheme="majorHAnsi" w:eastAsiaTheme="majorEastAsia" w:hAnsiTheme="majorHAnsi" w:cs="Times New Roman"/>
    </w:rPr>
  </w:style>
  <w:style w:type="character" w:customStyle="1" w:styleId="40">
    <w:name w:val="見出し 4 (文字)"/>
    <w:basedOn w:val="a0"/>
    <w:link w:val="4"/>
    <w:uiPriority w:val="9"/>
    <w:locked/>
    <w:rsid w:val="00ED0D25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"/>
    <w:locked/>
    <w:rsid w:val="00ED0D25"/>
    <w:rPr>
      <w:rFonts w:asciiTheme="majorHAnsi" w:eastAsiaTheme="majorEastAsia" w:hAnsiTheme="majorHAnsi" w:cs="Times New Roman"/>
    </w:rPr>
  </w:style>
  <w:style w:type="character" w:customStyle="1" w:styleId="60">
    <w:name w:val="見出し 6 (文字)"/>
    <w:basedOn w:val="a0"/>
    <w:link w:val="6"/>
    <w:uiPriority w:val="9"/>
    <w:locked/>
    <w:rsid w:val="00ED0D25"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locked/>
    <w:rsid w:val="00ED0D25"/>
    <w:rPr>
      <w:rFonts w:cs="Times New Roman"/>
    </w:rPr>
  </w:style>
  <w:style w:type="character" w:customStyle="1" w:styleId="80">
    <w:name w:val="見出し 8 (文字)"/>
    <w:basedOn w:val="a0"/>
    <w:link w:val="8"/>
    <w:uiPriority w:val="9"/>
    <w:locked/>
    <w:rsid w:val="00ED0D25"/>
    <w:rPr>
      <w:rFonts w:cs="Times New Roman"/>
    </w:rPr>
  </w:style>
  <w:style w:type="character" w:customStyle="1" w:styleId="90">
    <w:name w:val="見出し 9 (文字)"/>
    <w:basedOn w:val="a0"/>
    <w:link w:val="9"/>
    <w:uiPriority w:val="9"/>
    <w:locked/>
    <w:rsid w:val="00ED0D25"/>
    <w:rPr>
      <w:rFonts w:cs="Times New Roman"/>
    </w:rPr>
  </w:style>
  <w:style w:type="paragraph" w:styleId="a3">
    <w:name w:val="Title"/>
    <w:basedOn w:val="a"/>
    <w:next w:val="a"/>
    <w:link w:val="a4"/>
    <w:uiPriority w:val="10"/>
    <w:qFormat/>
    <w:rsid w:val="00ED0D25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ED0D25"/>
    <w:rPr>
      <w:rFonts w:asciiTheme="majorHAnsi" w:eastAsia="ＭＳ ゴシック" w:hAnsiTheme="majorHAnsi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0D25"/>
    <w:pPr>
      <w:jc w:val="center"/>
      <w:outlineLvl w:val="1"/>
    </w:pPr>
    <w:rPr>
      <w:rFonts w:asciiTheme="majorHAnsi" w:eastAsia="ＭＳ ゴシック" w:hAnsiTheme="maj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locked/>
    <w:rsid w:val="00ED0D25"/>
    <w:rPr>
      <w:rFonts w:asciiTheme="majorHAnsi" w:eastAsia="ＭＳ ゴシック" w:hAnsiTheme="majorHAnsi" w:cs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ED0D25"/>
    <w:rPr>
      <w:rFonts w:cs="Times New Roman"/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ED0D25"/>
    <w:rPr>
      <w:rFonts w:cs="Times New Roman"/>
      <w:i/>
      <w:iCs/>
    </w:rPr>
  </w:style>
  <w:style w:type="character" w:styleId="21">
    <w:name w:val="Intense Emphasis"/>
    <w:basedOn w:val="a0"/>
    <w:uiPriority w:val="21"/>
    <w:qFormat/>
    <w:rsid w:val="00ED0D25"/>
    <w:rPr>
      <w:rFonts w:cs="Times New Roman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ED0D25"/>
    <w:rPr>
      <w:rFonts w:cs="Times New Roman"/>
      <w:b/>
      <w:bCs/>
    </w:rPr>
  </w:style>
  <w:style w:type="paragraph" w:styleId="aa">
    <w:name w:val="Quote"/>
    <w:basedOn w:val="a"/>
    <w:next w:val="a"/>
    <w:link w:val="ab"/>
    <w:uiPriority w:val="29"/>
    <w:qFormat/>
    <w:rsid w:val="00ED0D25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locked/>
    <w:rsid w:val="00ED0D25"/>
    <w:rPr>
      <w:rFonts w:cs="Times New Roman"/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ED0D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locked/>
    <w:rsid w:val="00ED0D25"/>
    <w:rPr>
      <w:rFonts w:cs="Times New Roman"/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ED0D25"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ED0D25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ED0D25"/>
    <w:rPr>
      <w:rFonts w:cs="Times New Roman"/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ED0D25"/>
    <w:pPr>
      <w:ind w:leftChars="400" w:left="840"/>
    </w:pPr>
  </w:style>
  <w:style w:type="character" w:styleId="af">
    <w:name w:val="Hyperlink"/>
    <w:basedOn w:val="a0"/>
    <w:uiPriority w:val="99"/>
    <w:unhideWhenUsed/>
    <w:rsid w:val="00ED0D25"/>
    <w:rPr>
      <w:rFonts w:cs="Times New Roman"/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sid w:val="00ED0D25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663A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AE7F1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AE7F10"/>
    <w:rPr>
      <w:rFonts w:cs="Times New Roman"/>
    </w:rPr>
  </w:style>
  <w:style w:type="paragraph" w:styleId="af3">
    <w:name w:val="footer"/>
    <w:basedOn w:val="a"/>
    <w:link w:val="af4"/>
    <w:uiPriority w:val="99"/>
    <w:unhideWhenUsed/>
    <w:rsid w:val="00AE7F1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AE7F10"/>
    <w:rPr>
      <w:rFonts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B324CE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locked/>
    <w:rsid w:val="00B324C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DEC91-D7A0-40D2-AD88-E5AFD14F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SN00009</dc:creator>
  <cp:keywords/>
  <dc:description/>
  <cp:lastModifiedBy>様似町 役場</cp:lastModifiedBy>
  <cp:revision>9</cp:revision>
  <cp:lastPrinted>2022-11-30T08:07:00Z</cp:lastPrinted>
  <dcterms:created xsi:type="dcterms:W3CDTF">2022-11-18T08:03:00Z</dcterms:created>
  <dcterms:modified xsi:type="dcterms:W3CDTF">2022-12-01T08:26:00Z</dcterms:modified>
</cp:coreProperties>
</file>